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2022-2027年中国游泳池消毒剂行业市场发展现状及投资前景咨询报告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2022-2027年中国游泳池消毒剂行业市场发展现状及投资前景咨询报告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2022-2027年中国游泳池消毒剂行业市场发展现状及投资前景咨询报告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2022-2027年中国游泳池消毒剂行业市场发展现状及投资前景咨询报告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