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2022-2027年中国调色用品行业市场发展现状及投资前景咨询报告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2022-2027年中国调色用品行业市场发展现状及投资前景咨询报告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2022-2027年中国调色用品行业市场发展现状及投资前景咨询报告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2022-2027年中国调色用品行业市场发展现状及投资前景咨询报告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361784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