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2022-2027年中国芦荟保健酒行业市场发展现状及投资前景咨询报告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2022-2027年中国芦荟保健酒行业市场发展现状及投资前景咨询报告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2022-2027年中国芦荟保健酒行业市场发展现状及投资前景咨询报告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2022-2027年中国芦荟保健酒行业市场发展现状及投资前景咨询报告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