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2022-2027年中国亚克力水烟行业市场发展现状及投资前景咨询报告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2022-2027年中国亚克力水烟行业市场发展现状及投资前景咨询报告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2022-2027年中国亚克力水烟行业市场发展现状及投资前景咨询报告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2022-2027年中国亚克力水烟行业市场发展现状及投资前景咨询报告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