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2022-2027年中国蓝莓果酒行业市场发展现状及投资前景咨询报告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2022-2027年中国蓝莓果酒行业市场发展现状及投资前景咨询报告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2022-2027年中国蓝莓果酒行业市场发展现状及投资前景咨询报告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2022-2027年中国蓝莓果酒行业市场发展现状及投资前景咨询报告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361796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