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2022-2027年中国氟化镁靶材行业市场发展现状及投资前景咨询报告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2022-2027年中国氟化镁靶材行业市场发展现状及投资前景咨询报告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2022-2027年中国氟化镁靶材行业市场发展现状及投资前景咨询报告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https://www.icandata.com/view/361820.html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https://www.icandata.com/view/361820.html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2022-2027年中国氟化镁靶材行业市场发展现状及投资前景咨询报告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361820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