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2022-2027年中国干湿两用粉饼行业市场发展现状及投资前景咨询报告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2022-2027年中国干湿两用粉饼行业市场发展现状及投资前景咨询报告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2022-2027年中国干湿两用粉饼行业市场发展现状及投资前景咨询报告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2022-2027年中国干湿两用粉饼行业市场发展现状及投资前景咨询报告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361860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