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2022-2027年中国绿茶香波香精行业市场发展现状及投资前景咨询报告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2022-2027年中国绿茶香波香精行业市场发展现状及投资前景咨询报告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2022-2027年中国绿茶香波香精行业市场发展现状及投资前景咨询报告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2022-2027年中国绿茶香波香精行业市场发展现状及投资前景咨询报告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