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2022-2027年中国发用护肤类化妆品行业市场发展现状及投资前景咨询报告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2022-2027年中国发用护肤类化妆品行业市场发展现状及投资前景咨询报告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2022-2027年中国发用护肤类化妆品行业市场发展现状及投资前景咨询报告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2022-2027年中国发用护肤类化妆品行业市场发展现状及投资前景咨询报告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