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2022-2027年中国禽类罐头行业市场发展现状及投资前景咨询报告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2022-2027年中国禽类罐头行业市场发展现状及投资前景咨询报告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2022-2027年中国禽类罐头行业市场发展现状及投资前景咨询报告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2022-2027年中国禽类罐头行业市场发展现状及投资前景咨询报告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361869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