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2022-2027年中国蓼大青叶行业市场发展现状及投资前景咨询报告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2022-2027年中国蓼大青叶行业市场发展现状及投资前景咨询报告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2022-2027年中国蓼大青叶行业市场发展现状及投资前景咨询报告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2022-2027年中国蓼大青叶行业市场发展现状及投资前景咨询报告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