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2022-2027年中国橡胶工业通用机械行业市场发展现状及投资前景咨询报告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2022-2027年中国橡胶工业通用机械行业市场发展现状及投资前景咨询报告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2022-2027年中国橡胶工业通用机械行业市场发展现状及投资前景咨询报告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2022-2027年中国橡胶工业通用机械行业市场发展现状及投资前景咨询报告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