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2022-2027年中国移动式空调扇行业市场发展现状及投资前景咨询报告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2022-2027年中国移动式空调扇行业市场发展现状及投资前景咨询报告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2022-2027年中国移动式空调扇行业市场发展现状及投资前景咨询报告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2022-2027年中国移动式空调扇行业市场发展现状及投资前景咨询报告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