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2022-2027年中国共模电感器行业市场发展现状及投资前景咨询报告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2022-2027年中国共模电感器行业市场发展现状及投资前景咨询报告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2022-2027年中国共模电感器行业市场发展现状及投资前景咨询报告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2022-2027年中国共模电感器行业市场发展现状及投资前景咨询报告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