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2022-2027年中国土壤重金属污染治理行业市场发展现状及投资前景咨询报告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2022-2027年中国土壤重金属污染治理行业市场发展现状及投资前景咨询报告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2022-2027年中国土壤重金属污染治理行业市场发展现状及投资前景咨询报告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2022-2027年中国土壤重金属污染治理行业市场发展现状及投资前景咨询报告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