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2022-2027年中国硅晶抛光片行业市场发展现状及投资前景咨询报告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2022-2027年中国硅晶抛光片行业市场发展现状及投资前景咨询报告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2022-2027年中国硅晶抛光片行业市场发展现状及投资前景咨询报告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2022-2027年中国硅晶抛光片行业市场发展现状及投资前景咨询报告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