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2022-2027年中国聚焦离子束双束系统行业市场发展现状及投资前景咨询报告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2022-2027年中国聚焦离子束双束系统行业市场发展现状及投资前景咨询报告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2022-2027年中国聚焦离子束双束系统行业市场发展现状及投资前景咨询报告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https://www.icandata.com/view/361984.html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2022-2027年中国聚焦离子束双束系统行业市场发展现状及投资前景咨询报告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361984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