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2022-2027年中国石膏拆除设备行业市场发展现状及投资前景咨询报告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2022-2027年中国石膏拆除设备行业市场发展现状及投资前景咨询报告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2022-2027年中国石膏拆除设备行业市场发展现状及投资前景咨询报告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2022-2027年中国石膏拆除设备行业市场发展现状及投资前景咨询报告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