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2022-2027年中国蛇毒面膜行业市场发展现状及投资前景咨询报告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2022-2027年中国蛇毒面膜行业市场发展现状及投资前景咨询报告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2022-2027年中国蛇毒面膜行业市场发展现状及投资前景咨询报告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2022-2027年中国蛇毒面膜行业市场发展现状及投资前景咨询报告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