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2022-2027年中国纺织品静电植绒行业市场发展现状及投资前景咨询报告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2022-2027年中国纺织品静电植绒行业市场发展现状及投资前景咨询报告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2022-2027年中国纺织品静电植绒行业市场发展现状及投资前景咨询报告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2022-2027年中国纺织品静电植绒行业市场发展现状及投资前景咨询报告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