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2022-2027年中国表面处理碳酸钙行业市场发展现状及投资前景咨询报告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2022-2027年中国表面处理碳酸钙行业市场发展现状及投资前景咨询报告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2022-2027年中国表面处理碳酸钙行业市场发展现状及投资前景咨询报告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2022-2027年中国表面处理碳酸钙行业市场发展现状及投资前景咨询报告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