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2022-2027年中国实芯焊丝行业市场发展现状及投资前景咨询报告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2022-2027年中国实芯焊丝行业市场发展现状及投资前景咨询报告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2022-2027年中国实芯焊丝行业市场发展现状及投资前景咨询报告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2022-2027年中国实芯焊丝行业市场发展现状及投资前景咨询报告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