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2022-2027年中国中小城镇污水处理行业市场发展现状及投资前景咨询报告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2022-2027年中国中小城镇污水处理行业市场发展现状及投资前景咨询报告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2022-2027年中国中小城镇污水处理行业市场发展现状及投资前景咨询报告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2022-2027年中国中小城镇污水处理行业市场发展现状及投资前景咨询报告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