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2022-2027年中国汞触煤行业市场发展现状及投资前景咨询报告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2022-2027年中国汞触煤行业市场发展现状及投资前景咨询报告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2022-2027年中国汞触煤行业市场发展现状及投资前景咨询报告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https://www.icandata.com/view/362102.html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2022-2027年中国汞触煤行业市场发展现状及投资前景咨询报告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362102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