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2022-2027年中国毛陈莲藕行业市场发展现状及投资前景咨询报告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2022-2027年中国毛陈莲藕行业市场发展现状及投资前景咨询报告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2022-2027年中国毛陈莲藕行业市场发展现状及投资前景咨询报告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2022-2027年中国毛陈莲藕行业市场发展现状及投资前景咨询报告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