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2022-2027年中国双带小丑鱼行业市场发展现状及投资前景咨询报告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2022-2027年中国双带小丑鱼行业市场发展现状及投资前景咨询报告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2022-2027年中国双带小丑鱼行业市场发展现状及投资前景咨询报告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2022-2027年中国双带小丑鱼行业市场发展现状及投资前景咨询报告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