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2022-2027年中国全效眼霜行业市场发展现状及投资前景咨询报告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2022-2027年中国全效眼霜行业市场发展现状及投资前景咨询报告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2022-2027年中国全效眼霜行业市场发展现状及投资前景咨询报告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2022-2027年中国全效眼霜行业市场发展现状及投资前景咨询报告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