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2022-2027年中国百合补水眼霜行业市场发展现状及投资前景咨询报告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2022-2027年中国百合补水眼霜行业市场发展现状及投资前景咨询报告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2022-2027年中国百合补水眼霜行业市场发展现状及投资前景咨询报告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2022-2027年中国百合补水眼霜行业市场发展现状及投资前景咨询报告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