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2022-2027年中国银杏紧致眼部精华行业市场发展现状及投资前景咨询报告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2022-2027年中国银杏紧致眼部精华行业市场发展现状及投资前景咨询报告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2022-2027年中国银杏紧致眼部精华行业市场发展现状及投资前景咨询报告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2022-2027年中国银杏紧致眼部精华行业市场发展现状及投资前景咨询报告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