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2022-2027年中国祛眼袋原液行业市场发展现状及投资前景咨询报告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2022-2027年中国祛眼袋原液行业市场发展现状及投资前景咨询报告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2022-2027年中国祛眼袋原液行业市场发展现状及投资前景咨询报告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2022-2027年中国祛眼袋原液行业市场发展现状及投资前景咨询报告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