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2022-2027年中国无缝橡胶平皮带行业市场发展现状及投资前景咨询报告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2022-2027年中国无缝橡胶平皮带行业市场发展现状及投资前景咨询报告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2022-2027年中国无缝橡胶平皮带行业市场发展现状及投资前景咨询报告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https://www.icandata.com/view/362193.html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https://www.icandata.com/view/362193.html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2022-2027年中国无缝橡胶平皮带行业市场发展现状及投资前景咨询报告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362193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