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2022-2027年中国航空器材制造行业市场发展现状及投资前景咨询报告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2022-2027年中国航空器材制造行业市场发展现状及投资前景咨询报告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2022-2027年中国航空器材制造行业市场发展现状及投资前景咨询报告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2022-2027年中国航空器材制造行业市场发展现状及投资前景咨询报告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362222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