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2022-2027年中国苹果树种植行业市场评估分析及发展前景调研战略研究报告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2022-2027年中国苹果树种植行业市场评估分析及发展前景调研战略研究报告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2022-2027年中国苹果树种植行业市场评估分析及发展前景调研战略研究报告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https://www.icandata.com/view/362239.html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https://www.icandata.com/view/362239.html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2022-2027年中国苹果树种植行业市场评估分析及发展前景调研战略研究报告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362239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