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2022-2027年中国蒸谷米行业市场运营态势及投资战略咨询报告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2022-2027年中国蒸谷米行业市场运营态势及投资战略咨询报告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2022-2027年中国蒸谷米行业市场运营态势及投资战略咨询报告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2022-2027年中国蒸谷米行业市场运营态势及投资战略咨询报告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