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2022-2027年中国高分子絮凝剂行业市场发展现状及投资前景咨询报告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2022-2027年中国高分子絮凝剂行业市场发展现状及投资前景咨询报告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2022-2027年中国高分子絮凝剂行业市场发展现状及投资前景咨询报告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2022-2027年中国高分子絮凝剂行业市场发展现状及投资前景咨询报告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