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2022-2027年中国户外净水器行业市场发展现状及投资前景咨询报告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2022-2027年中国户外净水器行业市场发展现状及投资前景咨询报告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2022-2027年中国户外净水器行业市场发展现状及投资前景咨询报告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2022-2027年中国户外净水器行业市场发展现状及投资前景咨询报告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