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2022-2027年中国喷砂机专用除尘滤筒行业市场发展现状及投资前景咨询报告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2022-2027年中国喷砂机专用除尘滤筒行业市场发展现状及投资前景咨询报告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2022-2027年中国喷砂机专用除尘滤筒行业市场发展现状及投资前景咨询报告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2022-2027年中国喷砂机专用除尘滤筒行业市场发展现状及投资前景咨询报告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