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2022-2027年中国粘土陶粒滤料行业市场发展现状及投资前景咨询报告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2022-2027年中国粘土陶粒滤料行业市场发展现状及投资前景咨询报告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2022-2027年中国粘土陶粒滤料行业市场发展现状及投资前景咨询报告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https://www.icandata.com/view/362250.html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https://www.icandata.com/view/362250.html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2022-2027年中国粘土陶粒滤料行业市场发展现状及投资前景咨询报告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362250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