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2022-2027年中国污水池曝气填料行业市场发展现状及投资前景咨询报告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2022-2027年中国污水池曝气填料行业市场发展现状及投资前景咨询报告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2022-2027年中国污水池曝气填料行业市场发展现状及投资前景咨询报告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2022-2027年中国污水池曝气填料行业市场发展现状及投资前景咨询报告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