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2022-2027年中国膜片平板曝气器行业市场发展现状及投资前景咨询报告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2022-2027年中国膜片平板曝气器行业市场发展现状及投资前景咨询报告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2022-2027年中国膜片平板曝气器行业市场发展现状及投资前景咨询报告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2022-2027年中国膜片平板曝气器行业市场发展现状及投资前景咨询报告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