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2022-2027年中国电影制作与发行行业市场发展现状及投资前景咨询报告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2022-2027年中国电影制作与发行行业市场发展现状及投资前景咨询报告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2022-2027年中国电影制作与发行行业市场发展现状及投资前景咨询报告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2022-2027年中国电影制作与发行行业市场发展现状及投资前景咨询报告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362259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