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2022-2027年中国压榨植物油行业市场发展现状及投资前景咨询报告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2022-2027年中国压榨植物油行业市场发展现状及投资前景咨询报告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2022-2027年中国压榨植物油行业市场发展现状及投资前景咨询报告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2022-2027年中国压榨植物油行业市场发展现状及投资前景咨询报告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