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2022-2027年中国灵芝孢子粉行业市场运营态势及投资战略咨询报告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2022-2027年中国灵芝孢子粉行业市场运营态势及投资战略咨询报告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2022-2027年中国灵芝孢子粉行业市场运营态势及投资战略咨询报告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2022-2027年中国灵芝孢子粉行业市场运营态势及投资战略咨询报告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