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2022-2027年中国网络财经信息服务行业市场发展现状及投资前景咨询报告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2022-2027年中国网络财经信息服务行业市场发展现状及投资前景咨询报告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2022-2027年中国网络财经信息服务行业市场发展现状及投资前景咨询报告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2022-2027年中国网络财经信息服务行业市场发展现状及投资前景咨询报告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