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2005年中国铜冶炼行业发展预测和市场分析市场分析及发展趋势研究报告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2005年中国铜冶炼行业发展预测和市场分析市场分析及发展趋势研究报告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2005年中国铜冶炼行业发展预测和市场分析市场分析及发展趋势研究报告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2004年12月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https://www.icandata.com/view/36239.html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https://www.icandata.com/view/36239.html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2005年中国铜冶炼行业发展预测和市场分析市场分析及发展趋势研究报告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36239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