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2022-2027年中国数控测井地面系统行业市场发展现状及投资前景咨询报告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2022-2027年中国数控测井地面系统行业市场发展现状及投资前景咨询报告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2022-2027年中国数控测井地面系统行业市场发展现状及投资前景咨询报告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2022-2027年中国数控测井地面系统行业市场发展现状及投资前景咨询报告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