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2022-2027年中国原料药碳酸氢钠行业市场深度评估及发展前景预测报告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2022-2027年中国原料药碳酸氢钠行业市场深度评估及发展前景预测报告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2022-2027年中国原料药碳酸氢钠行业市场深度评估及发展前景预测报告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2022-2027年中国原料药碳酸氢钠行业市场深度评估及发展前景预测报告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