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2022-2027年中国桑拿运动服行业市场发展现状及投资前景咨询报告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2022-2027年中国桑拿运动服行业市场发展现状及投资前景咨询报告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2022-2027年中国桑拿运动服行业市场发展现状及投资前景咨询报告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2022-2027年中国桑拿运动服行业市场发展现状及投资前景咨询报告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