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2022-2027年中国人造革旅游鞋行业市场发展现状及投资前景咨询报告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2022-2027年中国人造革旅游鞋行业市场发展现状及投资前景咨询报告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2022-2027年中国人造革旅游鞋行业市场发展现状及投资前景咨询报告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2022-2027年中国人造革旅游鞋行业市场发展现状及投资前景咨询报告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