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2022-2027年中国合成高温链条油行业市场发展现状及投资前景咨询报告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2022-2027年中国合成高温链条油行业市场发展现状及投资前景咨询报告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2022-2027年中国合成高温链条油行业市场发展现状及投资前景咨询报告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2022-2027年中国合成高温链条油行业市场发展现状及投资前景咨询报告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